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2019-2025年中国滇南小耳猪养殖行业市场发展现状及投资前景咨询报告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2019-2025年中国滇南小耳猪养殖行业市场发展现状及投资前景咨询报告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2019-2025年中国滇南小耳猪养殖行业市场发展现状及投资前景咨询报告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2019-2025年中国滇南小耳猪养殖行业市场发展现状及投资前景咨询报告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318484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