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2019-2025年中国犊牛哺乳器行业市场发展现状及投资前景咨询报告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2019-2025年中国犊牛哺乳器行业市场发展现状及投资前景咨询报告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2019-2025年中国犊牛哺乳器行业市场发展现状及投资前景咨询报告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2019-2025年中国犊牛哺乳器行业市场发展现状及投资前景咨询报告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