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2019-2025年中国犊牛去角器行业市场发展现状及投资前景咨询报告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2019-2025年中国犊牛去角器行业市场发展现状及投资前景咨询报告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2019-2025年中国犊牛去角器行业市场发展现状及投资前景咨询报告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2019-2025年中国犊牛去角器行业市场发展现状及投资前景咨询报告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