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2019-2025年中国白云岩石行业市场发展现状及投资前景咨询报告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2019-2025年中国白云岩石行业市场发展现状及投资前景咨询报告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2019-2025年中国白云岩石行业市场发展现状及投资前景咨询报告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https://www.icandata.com/view/318534.html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https://www.icandata.com/view/318534.html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2019-2025年中国白云岩石行业市场发展现状及投资前景咨询报告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318534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