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2019-2025年中国EDI除垢器行业市场发展现状及投资前景咨询报告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2019-2025年中国EDI除垢器行业市场发展现状及投资前景咨询报告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2019-2025年中国EDI除垢器行业市场发展现状及投资前景咨询报告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https://www.icandata.com/view/318623.html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https://www.icandata.com/view/318623.html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2019-2025年中国EDI除垢器行业市场发展现状及投资前景咨询报告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318623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