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2019-2025年中国PAN基碳纤维行业市场发展现状及投资前景咨询报告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2019-2025年中国PAN基碳纤维行业市场发展现状及投资前景咨询报告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2019-2025年中国PAN基碳纤维行业市场发展现状及投资前景咨询报告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2019-2025年中国PAN基碳纤维行业市场发展现状及投资前景咨询报告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