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2019-2025年中国PE塑料水塔行业市场发展现状及投资前景咨询报告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2019-2025年中国PE塑料水塔行业市场发展现状及投资前景咨询报告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2019-2025年中国PE塑料水塔行业市场发展现状及投资前景咨询报告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2019-2025年中国PE塑料水塔行业市场发展现状及投资前景咨询报告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