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2019-2025年中国凹版塑料油墨行业市场发展现状及投资前景咨询报告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2019-2025年中国凹版塑料油墨行业市场发展现状及投资前景咨询报告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2019-2025年中国凹版塑料油墨行业市场发展现状及投资前景咨询报告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2019-2025年中国凹版塑料油墨行业市场发展现状及投资前景咨询报告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