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2019-2025年中国BGF原液行业市场发展现状及投资前景咨询报告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2019-2025年中国BGF原液行业市场发展现状及投资前景咨询报告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2019-2025年中国BGF原液行业市场发展现状及投资前景咨询报告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https://www.icandata.com/view/318683.html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https://www.icandata.com/view/318683.html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2019-2025年中国BGF原液行业市场发展现状及投资前景咨询报告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318683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