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2019-2025年中国bopp胶带行业市场发展现状及投资前景咨询报告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2019-2025年中国bopp胶带行业市场发展现状及投资前景咨询报告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2019-2025年中国bopp胶带行业市场发展现状及投资前景咨询报告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2019-2025年中国bopp胶带行业市场发展现状及投资前景咨询报告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