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2019-2025年中国opp胶带行业市场发展现状及投资前景咨询报告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2019-2025年中国opp胶带行业市场发展现状及投资前景咨询报告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2019-2025年中国opp胶带行业市场发展现状及投资前景咨询报告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2019-2025年中国opp胶带行业市场发展现状及投资前景咨询报告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