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2019-2025年中国pet双面耐高温胶带行业市场发展现状及投资前景咨询报告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2019-2025年中国pet双面耐高温胶带行业市场发展现状及投资前景咨询报告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2019-2025年中国pet双面耐高温胶带行业市场发展现状及投资前景咨询报告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2019-2025年中国pet双面耐高温胶带行业市场发展现状及投资前景咨询报告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