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2019-2025年中国PVA化妆棉行业市场发展现状及投资前景咨询报告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2019-2025年中国PVA化妆棉行业市场发展现状及投资前景咨询报告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2019-2025年中国PVA化妆棉行业市场发展现状及投资前景咨询报告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2019-2025年中国PVA化妆棉行业市场发展现状及投资前景咨询报告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