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2019-2025年中国阿芙精油行业市场发展现状及投资前景咨询报告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2019-2025年中国阿芙精油行业市场发展现状及投资前景咨询报告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2019-2025年中国阿芙精油行业市场发展现状及投资前景咨询报告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2019-2025年中国阿芙精油行业市场发展现状及投资前景咨询报告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