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2019-2025年中国32S棉纱行业市场发展现状及投资前景咨询报告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2019-2025年中国32S棉纱行业市场发展现状及投资前景咨询报告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2019-2025年中国32S棉纱行业市场发展现状及投资前景咨询报告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2019-2025年中国32S棉纱行业市场发展现状及投资前景咨询报告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