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2019-2025年中国CPL行业市场发展现状及投资前景咨询报告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2019-2025年中国CPL行业市场发展现状及投资前景咨询报告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2019-2025年中国CPL行业市场发展现状及投资前景咨询报告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2019-2025年中国CPL行业市场发展现状及投资前景咨询报告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318716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