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2019-2025年中国EVA拖鞋行业市场发展现状及投资前景咨询报告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2019-2025年中国EVA拖鞋行业市场发展现状及投资前景咨询报告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2019-2025年中国EVA拖鞋行业市场发展现状及投资前景咨询报告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2019-2025年中国EVA拖鞋行业市场发展现状及投资前景咨询报告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