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2019-2025年中国暗疮防治凝胶行业市场发展现状及投资前景咨询报告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2019-2025年中国暗疮防治凝胶行业市场发展现状及投资前景咨询报告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2019-2025年中国暗疮防治凝胶行业市场发展现状及投资前景咨询报告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2019-2025年中国暗疮防治凝胶行业市场发展现状及投资前景咨询报告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