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2019-2025年中国氨丙基三乙氧基硅烷行业市场发展现状及投资前景咨询报告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2019-2025年中国氨丙基三乙氧基硅烷行业市场发展现状及投资前景咨询报告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2019-2025年中国氨丙基三乙氧基硅烷行业市场发展现状及投资前景咨询报告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2019-2025年中国氨丙基三乙氧基硅烷行业市场发展现状及投资前景咨询报告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