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2019-2025年中国阿卡波糖片行业市场发展现状及投资前景咨询报告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2019-2025年中国阿卡波糖片行业市场发展现状及投资前景咨询报告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2019-2025年中国阿卡波糖片行业市场发展现状及投资前景咨询报告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https://www.icandata.com/view/318815.html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https://www.icandata.com/view/318815.html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2019-2025年中国阿卡波糖片行业市场发展现状及投资前景咨询报告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318815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