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2019-2025年中国奥尔良腌料行业市场发展现状及投资前景咨询报告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2019-2025年中国奥尔良腌料行业市场发展现状及投资前景咨询报告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2019-2025年中国奥尔良腌料行业市场发展现状及投资前景咨询报告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2019-2025年中国奥尔良腌料行业市场发展现状及投资前景咨询报告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