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2019-2025年中国左房引流管行业市场发展现状及投资前景咨询报告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2019-2025年中国左房引流管行业市场发展现状及投资前景咨询报告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2019-2025年中国左房引流管行业市场发展现状及投资前景咨询报告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2019-2025年中国左房引流管行业市场发展现状及投资前景咨询报告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