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2019-2025年中国智能家居控制系统行业市场发展现状及投资前景咨询报告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2019-2025年中国智能家居控制系统行业市场发展现状及投资前景咨询报告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2019-2025年中国智能家居控制系统行业市场发展现状及投资前景咨询报告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https://www.icandata.com/view/319098.html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https://www.icandata.com/view/319098.html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2019-2025年中国智能家居控制系统行业市场发展现状及投资前景咨询报告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319098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