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2019-2025年中国变压器及整流器行业市场发展现状及投资前景咨询报告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2019-2025年中国变压器及整流器行业市场发展现状及投资前景咨询报告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2019-2025年中国变压器及整流器行业市场发展现状及投资前景咨询报告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2019-2025年中国变压器及整流器行业市场发展现状及投资前景咨询报告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