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2019-2025年中国丙烯酸防水乳液行业市场发展现状及投资前景咨询报告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2019-2025年中国丙烯酸防水乳液行业市场发展现状及投资前景咨询报告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2019-2025年中国丙烯酸防水乳液行业市场发展现状及投资前景咨询报告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2019-2025年中国丙烯酸防水乳液行业市场发展现状及投资前景咨询报告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319192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