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2019-2025年中国并网光伏电站行业市场发展现状及投资前景咨询报告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2019-2025年中国并网光伏电站行业市场发展现状及投资前景咨询报告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2019-2025年中国并网光伏电站行业市场发展现状及投资前景咨询报告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2019-2025年中国并网光伏电站行业市场发展现状及投资前景咨询报告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319194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