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2019-2025年中国柏木桑拿房行业市场发展现状及投资前景咨询报告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2019-2025年中国柏木桑拿房行业市场发展现状及投资前景咨询报告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2019-2025年中国柏木桑拿房行业市场发展现状及投资前景咨询报告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2019-2025年中国柏木桑拿房行业市场发展现状及投资前景咨询报告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