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2019-2025年中国斑鸠占叶行业市场发展现状及投资前景咨询报告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2019-2025年中国斑鸠占叶行业市场发展现状及投资前景咨询报告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2019-2025年中国斑鸠占叶行业市场发展现状及投资前景咨询报告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2019-2025年中国斑鸠占叶行业市场发展现状及投资前景咨询报告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