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2019-2025年中国指纹门禁软件行业市场发展现状及投资前景咨询报告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2019-2025年中国指纹门禁软件行业市场发展现状及投资前景咨询报告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2019-2025年中国指纹门禁软件行业市场发展现状及投资前景咨询报告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2019-2025年中国指纹门禁软件行业市场发展现状及投资前景咨询报告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