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2019-2025年中国指纹考勤系统行业市场发展现状及投资前景咨询报告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2019-2025年中国指纹考勤系统行业市场发展现状及投资前景咨询报告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2019-2025年中国指纹考勤系统行业市场发展现状及投资前景咨询报告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2019-2025年中国指纹考勤系统行业市场发展现状及投资前景咨询报告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