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2019-2025年中国植入式广告行业市场发展现状及投资前景咨询报告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2019-2025年中国植入式广告行业市场发展现状及投资前景咨询报告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2019-2025年中国植入式广告行业市场发展现状及投资前景咨询报告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2019-2025年中国植入式广告行业市场发展现状及投资前景咨询报告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