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2019-2025年中国针阀热流道系统行业市场发展现状及投资前景咨询报告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2019-2025年中国针阀热流道系统行业市场发展现状及投资前景咨询报告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2019-2025年中国针阀热流道系统行业市场发展现状及投资前景咨询报告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https://www.icandata.com/view/319403.html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https://www.icandata.com/view/319403.html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2019-2025年中国针阀热流道系统行业市场发展现状及投资前景咨询报告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319403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