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2019-2025年中国掌上电子警察行业市场发展现状及投资前景咨询报告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2019-2025年中国掌上电子警察行业市场发展现状及投资前景咨询报告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2019-2025年中国掌上电子警察行业市场发展现状及投资前景咨询报告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2019-2025年中国掌上电子警察行业市场发展现状及投资前景咨询报告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