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2019-2025年中国繁殖育种行业市场发展现状及投资前景咨询报告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2019-2025年中国繁殖育种行业市场发展现状及投资前景咨询报告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2019-2025年中国繁殖育种行业市场发展现状及投资前景咨询报告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2019-2025年中国繁殖育种行业市场发展现状及投资前景咨询报告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