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2019-2025年中国PVC浸渍手套行业市场发展现状及投资前景咨询报告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2019-2025年中国PVC浸渍手套行业市场发展现状及投资前景咨询报告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2019-2025年中国PVC浸渍手套行业市场发展现状及投资前景咨询报告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2019-2025年中国PVC浸渍手套行业市场发展现状及投资前景咨询报告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