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2019-2025年中国SP线织带行业市场发展现状及投资前景咨询报告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2019-2025年中国SP线织带行业市场发展现状及投资前景咨询报告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2019-2025年中国SP线织带行业市场发展现状及投资前景咨询报告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2019-2025年中国SP线织带行业市场发展现状及投资前景咨询报告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