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2019-2025年中国T/R涤纶平板布行业市场发展现状及投资前景咨询报告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2019-2025年中国T/R涤纶平板布行业市场发展现状及投资前景咨询报告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2019-2025年中国T/R涤纶平板布行业市场发展现状及投资前景咨询报告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2019-2025年中国T/R涤纶平板布行业市场发展现状及投资前景咨询报告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