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2019-2025年中国T/R纺毛面料行业市场发展现状及投资前景咨询报告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2019-2025年中国T/R纺毛面料行业市场发展现状及投资前景咨询报告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2019-2025年中国T/R纺毛面料行业市场发展现状及投资前景咨询报告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2019-2025年中国T/R纺毛面料行业市场发展现状及投资前景咨询报告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