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2019-2025年中国白瓜籽油行业市场发展现状及投资前景咨询报告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2019-2025年中国白瓜籽油行业市场发展现状及投资前景咨询报告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2019-2025年中国白瓜籽油行业市场发展现状及投资前景咨询报告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https://www.icandata.com/view/319905.html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https://www.icandata.com/view/319905.html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2019-2025年中国白瓜籽油行业市场发展现状及投资前景咨询报告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319905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