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2019-2025年中国x射线防护服行业市场发展现状及投资前景咨询报告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2019-2025年中国x射线防护服行业市场发展现状及投资前景咨询报告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2019-2025年中国x射线防护服行业市场发展现状及投资前景咨询报告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2019-2025年中国x射线防护服行业市场发展现状及投资前景咨询报告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