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2019-2025年中国阿拉伯头巾行业市场发展现状及投资前景咨询报告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2019-2025年中国阿拉伯头巾行业市场发展现状及投资前景咨询报告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2019-2025年中国阿拉伯头巾行业市场发展现状及投资前景咨询报告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2019-2025年中国阿拉伯头巾行业市场发展现状及投资前景咨询报告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