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2019-2025年中国安全鞋内钢包头行业市场发展现状及投资前景咨询报告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2019-2025年中国安全鞋内钢包头行业市场发展现状及投资前景咨询报告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2019-2025年中国安全鞋内钢包头行业市场发展现状及投资前景咨询报告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2019-2025年中国安全鞋内钢包头行业市场发展现状及投资前景咨询报告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