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2019-2025年中国氨纶包覆纱行业市场发展现状及投资前景咨询报告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2019-2025年中国氨纶包覆纱行业市场发展现状及投资前景咨询报告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2019-2025年中国氨纶包覆纱行业市场发展现状及投资前景咨询报告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2019-2025年中国氨纶包覆纱行业市场发展现状及投资前景咨询报告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