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2019-2025年中国氨纶弹力包芯纱行业市场发展现状及投资前景咨询报告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2019-2025年中国氨纶弹力包芯纱行业市场发展现状及投资前景咨询报告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2019-2025年中国氨纶弹力包芯纱行业市场发展现状及投资前景咨询报告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2019-2025年中国氨纶弹力包芯纱行业市场发展现状及投资前景咨询报告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