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2019-2025年中国氨纶蕾丝服装料行业市场发展现状及投资前景咨询报告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2019-2025年中国氨纶蕾丝服装料行业市场发展现状及投资前景咨询报告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2019-2025年中国氨纶蕾丝服装料行业市场发展现状及投资前景咨询报告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2019-2025年中国氨纶蕾丝服装料行业市场发展现状及投资前景咨询报告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