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2019-2025年中国保健品加盟店行业市场发展现状及投资前景咨询报告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2019-2025年中国保健品加盟店行业市场发展现状及投资前景咨询报告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2019-2025年中国保健品加盟店行业市场发展现状及投资前景咨询报告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2019-2025年中国保健品加盟店行业市场发展现状及投资前景咨询报告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