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2019-2025年中国苯乙烯行业市场发展现状及投资前景咨询报告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2019-2025年中国苯乙烯行业市场发展现状及投资前景咨询报告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2019-2025年中国苯乙烯行业市场发展现状及投资前景咨询报告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https://www.icandata.com/view/320069.html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https://www.icandata.com/view/320069.html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2019-2025年中国苯乙烯行业市场发展现状及投资前景咨询报告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320069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