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2019-2025年中国晶质石墨深加工行业市场发展现状及投资前景咨询报告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2019-2025年中国晶质石墨深加工行业市场发展现状及投资前景咨询报告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2019-2025年中国晶质石墨深加工行业市场发展现状及投资前景咨询报告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2019-2025年中国晶质石墨深加工行业市场发展现状及投资前景咨询报告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