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2019-2025年中国背负式吸尘器行业市场发展现状及投资前景咨询报告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2019-2025年中国背负式吸尘器行业市场发展现状及投资前景咨询报告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2019-2025年中国背负式吸尘器行业市场发展现状及投资前景咨询报告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https://www.icandata.com/view/320232.html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https://www.icandata.com/view/320232.html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2019-2025年中国背负式吸尘器行业市场发展现状及投资前景咨询报告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320232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