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2019-2025年中国浴室家具行业市场发展现状及投资前景咨询报告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2019-2025年中国浴室家具行业市场发展现状及投资前景咨询报告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2019-2025年中国浴室家具行业市场发展现状及投资前景咨询报告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2019-2025年中国浴室家具行业市场发展现状及投资前景咨询报告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320240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